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3F8D6" w14:textId="0BF6747B" w:rsidR="000D52AA" w:rsidRPr="0033402B" w:rsidRDefault="000D52AA" w:rsidP="000D52AA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4"/>
          <w:szCs w:val="54"/>
        </w:rPr>
      </w:pPr>
      <w:r w:rsidRPr="0033402B">
        <w:rPr>
          <w:rFonts w:ascii="TH SarabunPSK" w:hAnsi="TH SarabunPSK" w:cs="TH SarabunPSK"/>
          <w:noProof/>
        </w:rPr>
        <w:drawing>
          <wp:anchor distT="0" distB="0" distL="114300" distR="114300" simplePos="0" relativeHeight="251735552" behindDoc="1" locked="0" layoutInCell="1" allowOverlap="1" wp14:anchorId="56789011" wp14:editId="6A3BBFFA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3" name="Picture 2" descr="คำอธิบาย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402B">
        <w:rPr>
          <w:rFonts w:ascii="TH SarabunPSK" w:hAnsi="TH SarabunPSK" w:cs="TH SarabunPSK"/>
        </w:rPr>
        <w:tab/>
      </w:r>
      <w:r w:rsidRPr="0033402B">
        <w:rPr>
          <w:rFonts w:ascii="TH SarabunPSK" w:hAnsi="TH SarabunPSK" w:cs="TH SarabunPSK"/>
          <w:b/>
          <w:bCs/>
          <w:spacing w:val="-20"/>
          <w:sz w:val="54"/>
          <w:szCs w:val="54"/>
          <w:cs/>
        </w:rPr>
        <w:t>บันทึกข้อความ</w:t>
      </w:r>
    </w:p>
    <w:p w14:paraId="366E144B" w14:textId="70133A37" w:rsidR="000D52AA" w:rsidRPr="0033402B" w:rsidRDefault="00E0367B" w:rsidP="000D52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33402B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3" distB="4294967293" distL="114300" distR="114300" simplePos="0" relativeHeight="251736576" behindDoc="0" locked="0" layoutInCell="1" allowOverlap="1" wp14:anchorId="1140D7EE" wp14:editId="7FA86D78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line w14:anchorId="359D7D4D" id="Line 12" o:spid="_x0000_s1026" style="position:absolute;z-index:251736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CMqvaS1AEAAI4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="000D52AA" w:rsidRPr="0033402B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010910" w:rsidRPr="003340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3C8A" w:rsidRPr="0033402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80D3FF6" w14:textId="40F77368" w:rsidR="00444C8C" w:rsidRPr="0033402B" w:rsidRDefault="00E0367B" w:rsidP="00444C8C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33402B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3" distB="4294967293" distL="114300" distR="114300" simplePos="0" relativeHeight="251772416" behindDoc="0" locked="0" layoutInCell="1" allowOverlap="1" wp14:anchorId="7B7C94A5" wp14:editId="755F681D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0"/>
                <wp:wrapNone/>
                <wp:docPr id="3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line w14:anchorId="727DBC1F" id="Line 13" o:spid="_x0000_s1026" style="position:absolute;z-index:2517724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">
                <v:stroke dashstyle="1 1" endcap="round"/>
              </v:line>
            </w:pict>
          </mc:Fallback>
        </mc:AlternateContent>
      </w:r>
      <w:r w:rsidRPr="0033402B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3" distB="4294967293" distL="114300" distR="114300" simplePos="0" relativeHeight="251773440" behindDoc="0" locked="0" layoutInCell="1" allowOverlap="1" wp14:anchorId="682A0935" wp14:editId="2FB02D04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0"/>
                <wp:wrapNone/>
                <wp:docPr id="3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line w14:anchorId="5CDD6E10" id="Line 14" o:spid="_x0000_s1026" style="position:absolute;z-index:2517734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">
                <v:stroke dashstyle="1 1" endcap="round"/>
              </v:line>
            </w:pict>
          </mc:Fallback>
        </mc:AlternateContent>
      </w:r>
      <w:r w:rsidR="00444C8C" w:rsidRPr="0033402B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010910" w:rsidRPr="003340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40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2852" w:rsidRPr="0033402B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212852" w:rsidRPr="0033402B">
        <w:rPr>
          <w:rFonts w:ascii="TH SarabunPSK" w:hAnsi="TH SarabunPSK" w:cs="TH SarabunPSK"/>
          <w:b/>
          <w:bCs/>
          <w:sz w:val="40"/>
          <w:szCs w:val="40"/>
          <w:cs/>
        </w:rPr>
        <w:t xml:space="preserve">วันที่ </w:t>
      </w:r>
      <w:r w:rsidR="00E21368" w:rsidRPr="0033402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2B3C8A" w:rsidRPr="0033402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6DB1BB9" w14:textId="48C5830A" w:rsidR="00E321A8" w:rsidRPr="00E3522A" w:rsidRDefault="00E0367B" w:rsidP="00E321A8">
      <w:pPr>
        <w:rPr>
          <w:rFonts w:ascii="TH SarabunPSK" w:hAnsi="TH SarabunPSK" w:cs="TH SarabunPSK"/>
          <w:sz w:val="32"/>
          <w:szCs w:val="32"/>
        </w:rPr>
      </w:pPr>
      <w:r w:rsidRPr="0033402B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3" distB="4294967293" distL="114300" distR="114300" simplePos="0" relativeHeight="251739648" behindDoc="0" locked="0" layoutInCell="1" allowOverlap="1" wp14:anchorId="14BBC879" wp14:editId="03069185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0"/>
                <wp:wrapNone/>
                <wp:docPr id="4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line w14:anchorId="337B63F2" id="Line 15" o:spid="_x0000_s1026" style="position:absolute;z-index:251739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7g0wEAAI8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N3I2VwKDz3PaGO9&#10;EZN51mYIVHPIym9j7k6d/HPYoPpJwuOqA783hePLOXDeJGdUv6VkgwJX2A1fUXMMHBIWoU5t7DMk&#10;SyBOZR7n+zzMKQnFj/PZZPaQeambr4L6lhgipS8Ge5EvjXRMugDDcUMpE4H6FpLreHyyzpVxOy+G&#10;Rn6aTzMy8NJFr0sqobM6h+UEivvdykVxhLw65Sv9sedtWK6xBuoucXSmNabLVkU8eF0Kdgb05+s9&#10;gXWXOxN0/ipY1uii9g71eRtvQvLUSyfXDc1r9dYu2a//0fIXAA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CWDs7g0wEAAI8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0D52AA" w:rsidRPr="0033402B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010910" w:rsidRPr="003340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40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2103">
        <w:rPr>
          <w:rFonts w:ascii="TH SarabunPSK" w:hAnsi="TH SarabunPSK" w:cs="TH SarabunPSK" w:hint="cs"/>
          <w:sz w:val="32"/>
          <w:szCs w:val="32"/>
          <w:cs/>
        </w:rPr>
        <w:t>ขออนุเคราะห์ใบเสร็จรับเงินจากทุนอุดหนุนงานวิจัยและโอนส่วนเงินสมทบ</w:t>
      </w:r>
    </w:p>
    <w:p w14:paraId="040A9CB9" w14:textId="77777777" w:rsidR="00E52103" w:rsidRDefault="000D52AA" w:rsidP="002223BC">
      <w:pPr>
        <w:tabs>
          <w:tab w:val="left" w:pos="7584"/>
        </w:tabs>
        <w:spacing w:before="80"/>
        <w:ind w:left="709" w:hanging="709"/>
        <w:rPr>
          <w:rFonts w:ascii="TH SarabunPSK" w:hAnsi="TH SarabunPSK" w:cs="TH SarabunPSK"/>
          <w:sz w:val="32"/>
          <w:szCs w:val="32"/>
        </w:rPr>
      </w:pPr>
      <w:r w:rsidRPr="0033402B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010910" w:rsidRPr="0033402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55687" w:rsidRPr="0033402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852F8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</w:p>
    <w:p w14:paraId="4ED1C9B4" w14:textId="39064AF1" w:rsidR="000D52AA" w:rsidRDefault="00E52103" w:rsidP="002223BC">
      <w:pPr>
        <w:tabs>
          <w:tab w:val="left" w:pos="7584"/>
        </w:tabs>
        <w:spacing w:before="80"/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สิ่งที่ส่งมาด้วย  </w:t>
      </w:r>
      <w:r>
        <w:rPr>
          <w:rFonts w:ascii="TH SarabunPSK" w:hAnsi="TH SarabunPSK" w:cs="TH SarabunPSK" w:hint="cs"/>
          <w:sz w:val="32"/>
          <w:szCs w:val="32"/>
          <w:cs/>
        </w:rPr>
        <w:t>หลักฐานการโอนเงิน</w:t>
      </w:r>
      <w:r w:rsidRPr="000601B8">
        <w:rPr>
          <w:rFonts w:ascii="TH SarabunPSK" w:hAnsi="TH SarabunPSK" w:cs="TH SarabunPSK"/>
          <w:sz w:val="32"/>
          <w:szCs w:val="32"/>
          <w:cs/>
        </w:rPr>
        <w:t>สมทบค่าธรรมเนียมมหาวิทยาลัย</w:t>
      </w:r>
      <w:r w:rsidR="00D65CBB">
        <w:rPr>
          <w:rFonts w:ascii="TH SarabunPSK" w:hAnsi="TH SarabunPSK" w:cs="TH SarabunPSK"/>
          <w:sz w:val="32"/>
          <w:szCs w:val="32"/>
          <w:cs/>
        </w:rPr>
        <w:tab/>
      </w:r>
    </w:p>
    <w:p w14:paraId="6B23752B" w14:textId="30213382" w:rsidR="00E52103" w:rsidRDefault="00E52103" w:rsidP="002223BC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ข้าพเจ้า.......................................................................สังกัด.......................................................</w:t>
      </w:r>
    </w:p>
    <w:p w14:paraId="6865FAFD" w14:textId="0C75AAE7" w:rsidR="00E52103" w:rsidRDefault="00E52103" w:rsidP="00E52103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งบประมาณสนับสนุนการดำเนินงานวิจัยเรื่อง..............................................................................................จำนวน..........................................บาท (.........................................................................) จากแหล่งทุน........................................................................................ ประจำปีงบประมาณ........................................</w:t>
      </w:r>
    </w:p>
    <w:p w14:paraId="2B5A9EF8" w14:textId="051B0697" w:rsidR="00E52103" w:rsidRDefault="00E52103" w:rsidP="00E52103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บัดนี้ข้าพเจ้าได้รับเงินอุดหนุนการดำเนินงานวิจัยงวดสุดท้ายแล้ว และได้ดำเนินการโอนค่าธรรมเนียมอุดหนุนสถาบันตามข้อเสนอโครงการวิจัยที่ได้รับการอนุมัติจากแหล่งทุน ไปยังบัญชี   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อุตรดิตถ์ ธนาคารกรุงไทย เลขบัญชี................................................................................ เป็นจำนวนเงิน.......................................บาท (........................................................................................)       เมื่อวันที่...................................................เวลา...................................... ตามเอกสารหลักฐานการโอนที่แนบ</w:t>
      </w:r>
    </w:p>
    <w:p w14:paraId="4E914884" w14:textId="66461F21" w:rsidR="00E52103" w:rsidRDefault="00E52103" w:rsidP="00E52103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เพื่อให้การดำเนินงานวิจัยเป็นไปด้วยความเรียบร้อย ข้าพเจ้าจึงขอความอนุเคราะห์ออกใบเสร็จมหาวิทยาลัย รายการ.............................................................................................................................. จำนวน................................บาท (.........................................................................)</w:t>
      </w:r>
    </w:p>
    <w:p w14:paraId="3697C12D" w14:textId="7115BABC" w:rsidR="00E52103" w:rsidRDefault="00E52103" w:rsidP="00E52103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และขอความอนุเคราะห์จัดสรรงบประมาณดังกล่าว ตามประกาศการจัดสรรงบประมาณค่าธรรมเนียมอุดหนุนสถาบันจากงบประมาณสนับสนุนงานวิจัยและบริการวิชาการ พ.ศ. ๒๕๖๔ ดังนี้</w:t>
      </w:r>
    </w:p>
    <w:p w14:paraId="76DAB14A" w14:textId="48B91A2F" w:rsidR="00E52103" w:rsidRDefault="00E52103" w:rsidP="00E52103">
      <w:pPr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ร้อยละ ......... จากค่าธรรมเนียมอุดหนุนสถาบัน เป็นเงิน........................................บาท (.........................................................)   ไปยังบัญชีรายได้มหาวิทยาลัย</w:t>
      </w:r>
    </w:p>
    <w:p w14:paraId="3ED04AD6" w14:textId="0718D838" w:rsidR="00E52103" w:rsidRDefault="00E52103" w:rsidP="00E52103">
      <w:pPr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ร้อยละ ......... จากค่าธรรมเนียมอุดหนุนสถาบัน เป็นเงิน........................................บาท  (.........................................................) ไปยังบัญชีกองทุนวิจัยมหาวิทยาลัยราช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อุตรดิตถ์ ธนาคารกรุงไทย เลขบัญชี............................................................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57D3BD65" w14:textId="78902253" w:rsidR="00E52103" w:rsidRDefault="00E52103" w:rsidP="00E52103">
      <w:pPr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ร้อยละ ......... จากค่าธรรมเนียมอุดหนุนสถาบัน เป็นเงิน........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................................บาท (......................................................) ไปยังบัญชีกองทุนคณะ...........................................ธนาคารกรุงไทย เลขบัญชี...........................................................................</w:t>
      </w:r>
    </w:p>
    <w:p w14:paraId="232369C0" w14:textId="381DBD76" w:rsidR="009F621C" w:rsidRPr="0033402B" w:rsidRDefault="009F621C" w:rsidP="00E52103">
      <w:pPr>
        <w:tabs>
          <w:tab w:val="left" w:pos="1418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3402B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4FF32EE1" w14:textId="42E72CEF" w:rsidR="000D52AA" w:rsidRPr="0033402B" w:rsidRDefault="000D52AA" w:rsidP="000D52AA">
      <w:pPr>
        <w:tabs>
          <w:tab w:val="left" w:pos="720"/>
        </w:tabs>
        <w:spacing w:after="120"/>
        <w:rPr>
          <w:rFonts w:ascii="TH SarabunPSK" w:hAnsi="TH SarabunPSK" w:cs="TH SarabunPSK"/>
          <w:spacing w:val="-8"/>
          <w:sz w:val="32"/>
          <w:szCs w:val="32"/>
        </w:rPr>
      </w:pPr>
    </w:p>
    <w:p w14:paraId="3F5A506B" w14:textId="7E21E9FD" w:rsidR="003E5EF1" w:rsidRPr="0033402B" w:rsidRDefault="003E5EF1" w:rsidP="003E5EF1">
      <w:pPr>
        <w:spacing w:after="120"/>
        <w:jc w:val="thaiDistribute"/>
        <w:rPr>
          <w:rFonts w:ascii="TH SarabunPSK" w:hAnsi="TH SarabunPSK" w:cs="TH SarabunPSK"/>
          <w:spacing w:val="-4"/>
          <w:sz w:val="18"/>
          <w:szCs w:val="18"/>
        </w:rPr>
      </w:pPr>
    </w:p>
    <w:p w14:paraId="06CBFB2E" w14:textId="0515DF63" w:rsidR="00786CE2" w:rsidRPr="0033402B" w:rsidRDefault="00BD0E26" w:rsidP="00BD0E26">
      <w:pPr>
        <w:tabs>
          <w:tab w:val="left" w:pos="4536"/>
        </w:tabs>
        <w:ind w:left="3628" w:firstLine="9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521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786CE2" w:rsidRPr="0033402B">
        <w:rPr>
          <w:rFonts w:ascii="TH SarabunPSK" w:hAnsi="TH SarabunPSK" w:cs="TH SarabunPSK"/>
          <w:sz w:val="32"/>
          <w:szCs w:val="32"/>
          <w:cs/>
        </w:rPr>
        <w:t>)</w:t>
      </w:r>
    </w:p>
    <w:p w14:paraId="21B9A244" w14:textId="31A79301" w:rsidR="00D379F6" w:rsidRDefault="00786CE2" w:rsidP="00E52103">
      <w:pPr>
        <w:ind w:left="3628"/>
        <w:rPr>
          <w:rFonts w:ascii="TH SarabunPSK" w:hAnsi="TH SarabunPSK" w:cs="TH SarabunPSK"/>
          <w:sz w:val="32"/>
          <w:szCs w:val="32"/>
          <w:cs/>
        </w:rPr>
      </w:pPr>
      <w:r w:rsidRPr="0033402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12A8F" w:rsidRPr="003340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26DF" w:rsidRPr="003340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2A8F" w:rsidRPr="0033402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321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2A8F" w:rsidRPr="003340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0E2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52103">
        <w:rPr>
          <w:rFonts w:ascii="TH SarabunPSK" w:hAnsi="TH SarabunPSK" w:cs="TH SarabunPSK"/>
          <w:sz w:val="32"/>
          <w:szCs w:val="32"/>
          <w:cs/>
        </w:rPr>
        <w:tab/>
      </w:r>
      <w:r w:rsidR="00E52103">
        <w:rPr>
          <w:rFonts w:ascii="TH SarabunPSK" w:hAnsi="TH SarabunPSK" w:cs="TH SarabunPSK"/>
          <w:sz w:val="32"/>
          <w:szCs w:val="32"/>
          <w:cs/>
        </w:rPr>
        <w:tab/>
      </w:r>
      <w:r w:rsidR="00E52103">
        <w:rPr>
          <w:rFonts w:ascii="TH SarabunPSK" w:hAnsi="TH SarabunPSK" w:cs="TH SarabunPSK" w:hint="cs"/>
          <w:sz w:val="32"/>
          <w:szCs w:val="32"/>
          <w:cs/>
        </w:rPr>
        <w:t xml:space="preserve">  นักวิจัย</w:t>
      </w:r>
    </w:p>
    <w:sectPr w:rsidR="00D379F6" w:rsidSect="002223BC">
      <w:headerReference w:type="even" r:id="rId9"/>
      <w:headerReference w:type="default" r:id="rId10"/>
      <w:headerReference w:type="first" r:id="rId11"/>
      <w:pgSz w:w="11906" w:h="16838" w:code="9"/>
      <w:pgMar w:top="827" w:right="1134" w:bottom="426" w:left="1701" w:header="709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940FD" w14:textId="77777777" w:rsidR="00BB11E4" w:rsidRDefault="00BB11E4">
      <w:r>
        <w:separator/>
      </w:r>
    </w:p>
  </w:endnote>
  <w:endnote w:type="continuationSeparator" w:id="0">
    <w:p w14:paraId="26C51D4C" w14:textId="77777777" w:rsidR="00BB11E4" w:rsidRDefault="00BB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D3E43" w14:textId="77777777" w:rsidR="00BB11E4" w:rsidRDefault="00BB11E4">
      <w:r>
        <w:separator/>
      </w:r>
    </w:p>
  </w:footnote>
  <w:footnote w:type="continuationSeparator" w:id="0">
    <w:p w14:paraId="0573F82F" w14:textId="77777777" w:rsidR="00BB11E4" w:rsidRDefault="00BB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28F4" w14:textId="77777777" w:rsidR="00CA0B4A" w:rsidRDefault="00427584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CA0B4A"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 w:rsidR="00CA0B4A">
      <w:rPr>
        <w:rStyle w:val="a7"/>
        <w:noProof/>
        <w:cs/>
      </w:rPr>
      <w:t>๑</w:t>
    </w:r>
    <w:r>
      <w:rPr>
        <w:rStyle w:val="a7"/>
        <w:cs/>
      </w:rPr>
      <w:fldChar w:fldCharType="end"/>
    </w:r>
  </w:p>
  <w:p w14:paraId="16B4EDB0" w14:textId="77777777" w:rsidR="00CA0B4A" w:rsidRDefault="00CA0B4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64573" w14:textId="77777777" w:rsidR="00CA0B4A" w:rsidRDefault="00CA0B4A">
    <w:pPr>
      <w:pStyle w:val="a5"/>
      <w:rPr>
        <w:rFonts w:ascii="TH SarabunPSK" w:hAnsi="TH SarabunPSK" w:cs="TH SarabunPSK"/>
        <w:sz w:val="32"/>
        <w:szCs w:val="32"/>
      </w:rPr>
    </w:pPr>
  </w:p>
  <w:p w14:paraId="71730306" w14:textId="77777777" w:rsidR="00CA0B4A" w:rsidRPr="00D6626B" w:rsidRDefault="00CA0B4A">
    <w:pPr>
      <w:pStyle w:val="a5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84B14" w14:textId="7F02293A" w:rsidR="002223BC" w:rsidRPr="002223BC" w:rsidRDefault="002223BC" w:rsidP="002223BC">
    <w:pPr>
      <w:pStyle w:val="a5"/>
      <w:jc w:val="right"/>
      <w:rPr>
        <w:rFonts w:ascii="TH SarabunPSK" w:hAnsi="TH SarabunPSK" w:cs="TH SarabunPSK"/>
        <w:sz w:val="32"/>
        <w:szCs w:val="32"/>
      </w:rPr>
    </w:pPr>
    <w:proofErr w:type="spellStart"/>
    <w:r w:rsidRPr="002223BC">
      <w:rPr>
        <w:rFonts w:ascii="TH SarabunPSK" w:hAnsi="TH SarabunPSK" w:cs="TH SarabunPSK" w:hint="cs"/>
        <w:sz w:val="32"/>
        <w:szCs w:val="32"/>
        <w:cs/>
      </w:rPr>
      <w:t>สวพ</w:t>
    </w:r>
    <w:proofErr w:type="spellEnd"/>
    <w:r w:rsidRPr="002223BC">
      <w:rPr>
        <w:rFonts w:ascii="TH SarabunPSK" w:hAnsi="TH SarabunPSK" w:cs="TH SarabunPSK" w:hint="cs"/>
        <w:sz w:val="32"/>
        <w:szCs w:val="32"/>
        <w:cs/>
      </w:rPr>
      <w:t xml:space="preserve">. </w:t>
    </w:r>
    <w:r w:rsidRPr="002223BC">
      <w:rPr>
        <w:rFonts w:ascii="TH SarabunPSK" w:hAnsi="TH SarabunPSK" w:cs="TH SarabunPSK"/>
        <w:sz w:val="32"/>
        <w:szCs w:val="32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04A"/>
    <w:multiLevelType w:val="hybridMultilevel"/>
    <w:tmpl w:val="F7287C2E"/>
    <w:lvl w:ilvl="0" w:tplc="E27C5E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AD1440"/>
    <w:multiLevelType w:val="hybridMultilevel"/>
    <w:tmpl w:val="2CD438C8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F0820"/>
    <w:multiLevelType w:val="hybridMultilevel"/>
    <w:tmpl w:val="AD923DF2"/>
    <w:lvl w:ilvl="0" w:tplc="A4FC001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EDB5CFB"/>
    <w:multiLevelType w:val="hybridMultilevel"/>
    <w:tmpl w:val="D1485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76A0E"/>
    <w:multiLevelType w:val="hybridMultilevel"/>
    <w:tmpl w:val="0F7663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51A0C"/>
    <w:multiLevelType w:val="hybridMultilevel"/>
    <w:tmpl w:val="5A608748"/>
    <w:lvl w:ilvl="0" w:tplc="C060C58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FC4743"/>
    <w:multiLevelType w:val="hybridMultilevel"/>
    <w:tmpl w:val="C2F6F966"/>
    <w:lvl w:ilvl="0" w:tplc="CF6614F8">
      <w:start w:val="1"/>
      <w:numFmt w:val="thaiNumbers"/>
      <w:lvlText w:val="%1."/>
      <w:lvlJc w:val="left"/>
      <w:pPr>
        <w:tabs>
          <w:tab w:val="num" w:pos="660"/>
        </w:tabs>
        <w:ind w:left="6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8E4D80"/>
    <w:multiLevelType w:val="hybridMultilevel"/>
    <w:tmpl w:val="A080EBE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F473C"/>
    <w:multiLevelType w:val="hybridMultilevel"/>
    <w:tmpl w:val="F7FE93BC"/>
    <w:lvl w:ilvl="0" w:tplc="2F4AA29E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E43E21"/>
    <w:multiLevelType w:val="hybridMultilevel"/>
    <w:tmpl w:val="B6AA2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A150A"/>
    <w:multiLevelType w:val="hybridMultilevel"/>
    <w:tmpl w:val="1ECA9AD6"/>
    <w:lvl w:ilvl="0" w:tplc="C21E9F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F8C47F2"/>
    <w:multiLevelType w:val="hybridMultilevel"/>
    <w:tmpl w:val="2CD438C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5177C9"/>
    <w:multiLevelType w:val="hybridMultilevel"/>
    <w:tmpl w:val="D38C3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F38CD"/>
    <w:multiLevelType w:val="hybridMultilevel"/>
    <w:tmpl w:val="F264AE88"/>
    <w:lvl w:ilvl="0" w:tplc="1BBA275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6383F64"/>
    <w:multiLevelType w:val="hybridMultilevel"/>
    <w:tmpl w:val="79202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05ADC"/>
    <w:multiLevelType w:val="hybridMultilevel"/>
    <w:tmpl w:val="0F7663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71211"/>
    <w:multiLevelType w:val="hybridMultilevel"/>
    <w:tmpl w:val="91224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B26F4"/>
    <w:multiLevelType w:val="hybridMultilevel"/>
    <w:tmpl w:val="28F25220"/>
    <w:lvl w:ilvl="0" w:tplc="728265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C4018C"/>
    <w:multiLevelType w:val="hybridMultilevel"/>
    <w:tmpl w:val="0F7663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03D02"/>
    <w:multiLevelType w:val="hybridMultilevel"/>
    <w:tmpl w:val="0FE4F90E"/>
    <w:lvl w:ilvl="0" w:tplc="6F1602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4CCA1EB3"/>
    <w:multiLevelType w:val="hybridMultilevel"/>
    <w:tmpl w:val="6BDEA7A6"/>
    <w:lvl w:ilvl="0" w:tplc="9F7600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7E566B"/>
    <w:multiLevelType w:val="hybridMultilevel"/>
    <w:tmpl w:val="91282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2009E"/>
    <w:multiLevelType w:val="multilevel"/>
    <w:tmpl w:val="248C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8"/>
        <w:szCs w:val="36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5E117193"/>
    <w:multiLevelType w:val="hybridMultilevel"/>
    <w:tmpl w:val="A606E71A"/>
    <w:lvl w:ilvl="0" w:tplc="A98E221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EB87CC6"/>
    <w:multiLevelType w:val="hybridMultilevel"/>
    <w:tmpl w:val="D0503F2A"/>
    <w:lvl w:ilvl="0" w:tplc="D85A8C0A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60F264A0"/>
    <w:multiLevelType w:val="hybridMultilevel"/>
    <w:tmpl w:val="C8005E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77800"/>
    <w:multiLevelType w:val="hybridMultilevel"/>
    <w:tmpl w:val="2CD438C8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AC63C7"/>
    <w:multiLevelType w:val="hybridMultilevel"/>
    <w:tmpl w:val="DD1C2DF8"/>
    <w:lvl w:ilvl="0" w:tplc="8C5E73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671D4A"/>
    <w:multiLevelType w:val="hybridMultilevel"/>
    <w:tmpl w:val="735CF766"/>
    <w:lvl w:ilvl="0" w:tplc="3E6E5FE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8"/>
  </w:num>
  <w:num w:numId="4">
    <w:abstractNumId w:val="13"/>
  </w:num>
  <w:num w:numId="5">
    <w:abstractNumId w:val="5"/>
  </w:num>
  <w:num w:numId="6">
    <w:abstractNumId w:val="14"/>
  </w:num>
  <w:num w:numId="7">
    <w:abstractNumId w:val="9"/>
  </w:num>
  <w:num w:numId="8">
    <w:abstractNumId w:val="20"/>
  </w:num>
  <w:num w:numId="9">
    <w:abstractNumId w:val="10"/>
  </w:num>
  <w:num w:numId="10">
    <w:abstractNumId w:val="0"/>
  </w:num>
  <w:num w:numId="11">
    <w:abstractNumId w:val="19"/>
  </w:num>
  <w:num w:numId="12">
    <w:abstractNumId w:val="28"/>
  </w:num>
  <w:num w:numId="13">
    <w:abstractNumId w:val="12"/>
  </w:num>
  <w:num w:numId="14">
    <w:abstractNumId w:val="16"/>
  </w:num>
  <w:num w:numId="15">
    <w:abstractNumId w:val="27"/>
  </w:num>
  <w:num w:numId="16">
    <w:abstractNumId w:val="17"/>
  </w:num>
  <w:num w:numId="17">
    <w:abstractNumId w:val="22"/>
  </w:num>
  <w:num w:numId="18">
    <w:abstractNumId w:val="21"/>
  </w:num>
  <w:num w:numId="19">
    <w:abstractNumId w:val="4"/>
  </w:num>
  <w:num w:numId="20">
    <w:abstractNumId w:val="15"/>
  </w:num>
  <w:num w:numId="21">
    <w:abstractNumId w:val="25"/>
  </w:num>
  <w:num w:numId="22">
    <w:abstractNumId w:val="18"/>
  </w:num>
  <w:num w:numId="23">
    <w:abstractNumId w:val="11"/>
  </w:num>
  <w:num w:numId="24">
    <w:abstractNumId w:val="7"/>
  </w:num>
  <w:num w:numId="25">
    <w:abstractNumId w:val="3"/>
  </w:num>
  <w:num w:numId="26">
    <w:abstractNumId w:val="6"/>
  </w:num>
  <w:num w:numId="27">
    <w:abstractNumId w:val="24"/>
  </w:num>
  <w:num w:numId="28">
    <w:abstractNumId w:val="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9A"/>
    <w:rsid w:val="000009B3"/>
    <w:rsid w:val="0000519A"/>
    <w:rsid w:val="0000561A"/>
    <w:rsid w:val="00010910"/>
    <w:rsid w:val="00015913"/>
    <w:rsid w:val="00016743"/>
    <w:rsid w:val="00020B61"/>
    <w:rsid w:val="00022B25"/>
    <w:rsid w:val="00024E1B"/>
    <w:rsid w:val="00025A90"/>
    <w:rsid w:val="00032C79"/>
    <w:rsid w:val="000361F4"/>
    <w:rsid w:val="000413A0"/>
    <w:rsid w:val="00041424"/>
    <w:rsid w:val="000418FD"/>
    <w:rsid w:val="00047D2E"/>
    <w:rsid w:val="00057DE9"/>
    <w:rsid w:val="0006241D"/>
    <w:rsid w:val="0006583D"/>
    <w:rsid w:val="00065A9F"/>
    <w:rsid w:val="00076160"/>
    <w:rsid w:val="00081FB7"/>
    <w:rsid w:val="000845DD"/>
    <w:rsid w:val="00086308"/>
    <w:rsid w:val="00095877"/>
    <w:rsid w:val="00096DC5"/>
    <w:rsid w:val="000B0B3E"/>
    <w:rsid w:val="000B2909"/>
    <w:rsid w:val="000C566B"/>
    <w:rsid w:val="000D0EE0"/>
    <w:rsid w:val="000D2C9F"/>
    <w:rsid w:val="000D52AA"/>
    <w:rsid w:val="000D658D"/>
    <w:rsid w:val="000D7B03"/>
    <w:rsid w:val="000E3244"/>
    <w:rsid w:val="000F42BF"/>
    <w:rsid w:val="000F61E8"/>
    <w:rsid w:val="000F758F"/>
    <w:rsid w:val="001012D0"/>
    <w:rsid w:val="00107DC9"/>
    <w:rsid w:val="00112013"/>
    <w:rsid w:val="00120BB1"/>
    <w:rsid w:val="00121D2E"/>
    <w:rsid w:val="001221DC"/>
    <w:rsid w:val="00122B49"/>
    <w:rsid w:val="0012525F"/>
    <w:rsid w:val="001310C7"/>
    <w:rsid w:val="00144DDB"/>
    <w:rsid w:val="001515D8"/>
    <w:rsid w:val="00161897"/>
    <w:rsid w:val="00164431"/>
    <w:rsid w:val="00165E58"/>
    <w:rsid w:val="00166EF0"/>
    <w:rsid w:val="00170D35"/>
    <w:rsid w:val="00176B89"/>
    <w:rsid w:val="00183098"/>
    <w:rsid w:val="00183345"/>
    <w:rsid w:val="00193FB7"/>
    <w:rsid w:val="001955BB"/>
    <w:rsid w:val="001A0F1A"/>
    <w:rsid w:val="001A1F3D"/>
    <w:rsid w:val="001B3807"/>
    <w:rsid w:val="001D12E7"/>
    <w:rsid w:val="001D3DD3"/>
    <w:rsid w:val="001D7BC9"/>
    <w:rsid w:val="001E1215"/>
    <w:rsid w:val="001E1FA2"/>
    <w:rsid w:val="001E2A02"/>
    <w:rsid w:val="001E31F0"/>
    <w:rsid w:val="001F04BC"/>
    <w:rsid w:val="001F3A8D"/>
    <w:rsid w:val="001F5E85"/>
    <w:rsid w:val="001F73C4"/>
    <w:rsid w:val="0020766E"/>
    <w:rsid w:val="00210BD7"/>
    <w:rsid w:val="002126DF"/>
    <w:rsid w:val="00212852"/>
    <w:rsid w:val="00216E69"/>
    <w:rsid w:val="002178DE"/>
    <w:rsid w:val="00220370"/>
    <w:rsid w:val="002223BC"/>
    <w:rsid w:val="0022585A"/>
    <w:rsid w:val="0023165C"/>
    <w:rsid w:val="00234405"/>
    <w:rsid w:val="00235DA7"/>
    <w:rsid w:val="00244176"/>
    <w:rsid w:val="002507BE"/>
    <w:rsid w:val="002525D1"/>
    <w:rsid w:val="00257CE6"/>
    <w:rsid w:val="002747A4"/>
    <w:rsid w:val="00284ACC"/>
    <w:rsid w:val="00286BF6"/>
    <w:rsid w:val="002874AE"/>
    <w:rsid w:val="00290E0B"/>
    <w:rsid w:val="00291BE4"/>
    <w:rsid w:val="00293E9D"/>
    <w:rsid w:val="00297FAE"/>
    <w:rsid w:val="002A5766"/>
    <w:rsid w:val="002B3C8A"/>
    <w:rsid w:val="002B42C4"/>
    <w:rsid w:val="002B636A"/>
    <w:rsid w:val="002C4C53"/>
    <w:rsid w:val="002C4D88"/>
    <w:rsid w:val="002C6554"/>
    <w:rsid w:val="002D5916"/>
    <w:rsid w:val="002D6258"/>
    <w:rsid w:val="002E1219"/>
    <w:rsid w:val="002E1EB8"/>
    <w:rsid w:val="002E34CD"/>
    <w:rsid w:val="002E363E"/>
    <w:rsid w:val="002E3FAD"/>
    <w:rsid w:val="002E579B"/>
    <w:rsid w:val="002E59AD"/>
    <w:rsid w:val="003100D0"/>
    <w:rsid w:val="0031225D"/>
    <w:rsid w:val="00313EF1"/>
    <w:rsid w:val="00314240"/>
    <w:rsid w:val="003152CC"/>
    <w:rsid w:val="00315C6F"/>
    <w:rsid w:val="003160BB"/>
    <w:rsid w:val="00322AE4"/>
    <w:rsid w:val="00325672"/>
    <w:rsid w:val="0033402B"/>
    <w:rsid w:val="00336F13"/>
    <w:rsid w:val="0034089F"/>
    <w:rsid w:val="00351B76"/>
    <w:rsid w:val="003620C0"/>
    <w:rsid w:val="00366114"/>
    <w:rsid w:val="00382BE8"/>
    <w:rsid w:val="00387B20"/>
    <w:rsid w:val="003924E2"/>
    <w:rsid w:val="00396A94"/>
    <w:rsid w:val="003A36CE"/>
    <w:rsid w:val="003A38F9"/>
    <w:rsid w:val="003A4FBF"/>
    <w:rsid w:val="003A62D8"/>
    <w:rsid w:val="003B0B81"/>
    <w:rsid w:val="003B6B69"/>
    <w:rsid w:val="003D116F"/>
    <w:rsid w:val="003D1F29"/>
    <w:rsid w:val="003E290B"/>
    <w:rsid w:val="003E5456"/>
    <w:rsid w:val="003E5EF1"/>
    <w:rsid w:val="004047DF"/>
    <w:rsid w:val="004079FD"/>
    <w:rsid w:val="004212EA"/>
    <w:rsid w:val="00426BE0"/>
    <w:rsid w:val="00427584"/>
    <w:rsid w:val="004340C2"/>
    <w:rsid w:val="00434DD6"/>
    <w:rsid w:val="004400FE"/>
    <w:rsid w:val="00441453"/>
    <w:rsid w:val="00444C8C"/>
    <w:rsid w:val="004470AA"/>
    <w:rsid w:val="004503A0"/>
    <w:rsid w:val="00463CEF"/>
    <w:rsid w:val="004706B9"/>
    <w:rsid w:val="00474E45"/>
    <w:rsid w:val="004806B9"/>
    <w:rsid w:val="00484E53"/>
    <w:rsid w:val="004931D4"/>
    <w:rsid w:val="004A3460"/>
    <w:rsid w:val="004A3521"/>
    <w:rsid w:val="004A3825"/>
    <w:rsid w:val="004B4D7E"/>
    <w:rsid w:val="004B602A"/>
    <w:rsid w:val="004C00A6"/>
    <w:rsid w:val="004C040D"/>
    <w:rsid w:val="004C53C8"/>
    <w:rsid w:val="004C62EC"/>
    <w:rsid w:val="004D0BF5"/>
    <w:rsid w:val="004D13B4"/>
    <w:rsid w:val="004D6834"/>
    <w:rsid w:val="004D7601"/>
    <w:rsid w:val="004E2235"/>
    <w:rsid w:val="004E4572"/>
    <w:rsid w:val="004E4B8E"/>
    <w:rsid w:val="004E6E15"/>
    <w:rsid w:val="004F069B"/>
    <w:rsid w:val="004F5535"/>
    <w:rsid w:val="00503621"/>
    <w:rsid w:val="00504B65"/>
    <w:rsid w:val="00506338"/>
    <w:rsid w:val="0051130D"/>
    <w:rsid w:val="005119E2"/>
    <w:rsid w:val="005124B1"/>
    <w:rsid w:val="005218F7"/>
    <w:rsid w:val="00533642"/>
    <w:rsid w:val="005441BF"/>
    <w:rsid w:val="00550821"/>
    <w:rsid w:val="005546F3"/>
    <w:rsid w:val="00554E4C"/>
    <w:rsid w:val="00555687"/>
    <w:rsid w:val="005638DE"/>
    <w:rsid w:val="00564A9A"/>
    <w:rsid w:val="00567C0A"/>
    <w:rsid w:val="00570BF9"/>
    <w:rsid w:val="00573DCE"/>
    <w:rsid w:val="005777FE"/>
    <w:rsid w:val="00580609"/>
    <w:rsid w:val="00581271"/>
    <w:rsid w:val="00581EF7"/>
    <w:rsid w:val="0058296B"/>
    <w:rsid w:val="00585BD8"/>
    <w:rsid w:val="00591061"/>
    <w:rsid w:val="00595E2A"/>
    <w:rsid w:val="00597874"/>
    <w:rsid w:val="005A1F58"/>
    <w:rsid w:val="005A48E7"/>
    <w:rsid w:val="005B2E2F"/>
    <w:rsid w:val="005B4C9A"/>
    <w:rsid w:val="005B4E63"/>
    <w:rsid w:val="005B6E34"/>
    <w:rsid w:val="005C0481"/>
    <w:rsid w:val="005C2177"/>
    <w:rsid w:val="005C58CD"/>
    <w:rsid w:val="005F4EE0"/>
    <w:rsid w:val="005F53BC"/>
    <w:rsid w:val="005F6779"/>
    <w:rsid w:val="005F7A1A"/>
    <w:rsid w:val="006017FA"/>
    <w:rsid w:val="006038C7"/>
    <w:rsid w:val="0060547B"/>
    <w:rsid w:val="00612404"/>
    <w:rsid w:val="006140CE"/>
    <w:rsid w:val="006260F3"/>
    <w:rsid w:val="00627766"/>
    <w:rsid w:val="00643AEE"/>
    <w:rsid w:val="0064645E"/>
    <w:rsid w:val="00647945"/>
    <w:rsid w:val="00647D46"/>
    <w:rsid w:val="0066118C"/>
    <w:rsid w:val="006627C6"/>
    <w:rsid w:val="00662BF8"/>
    <w:rsid w:val="00673B7D"/>
    <w:rsid w:val="00676960"/>
    <w:rsid w:val="00680F96"/>
    <w:rsid w:val="006911FE"/>
    <w:rsid w:val="00693EBB"/>
    <w:rsid w:val="006947FE"/>
    <w:rsid w:val="00696232"/>
    <w:rsid w:val="006A4118"/>
    <w:rsid w:val="006A7747"/>
    <w:rsid w:val="006B17F4"/>
    <w:rsid w:val="006B5550"/>
    <w:rsid w:val="006B750D"/>
    <w:rsid w:val="006C0103"/>
    <w:rsid w:val="006C24DC"/>
    <w:rsid w:val="006C3DA0"/>
    <w:rsid w:val="006D16F7"/>
    <w:rsid w:val="006D2B83"/>
    <w:rsid w:val="006D339D"/>
    <w:rsid w:val="006E406E"/>
    <w:rsid w:val="006F34E7"/>
    <w:rsid w:val="006F6B10"/>
    <w:rsid w:val="006F71FD"/>
    <w:rsid w:val="0070539A"/>
    <w:rsid w:val="00705696"/>
    <w:rsid w:val="007116F5"/>
    <w:rsid w:val="00715838"/>
    <w:rsid w:val="007234C0"/>
    <w:rsid w:val="007320C8"/>
    <w:rsid w:val="0073594A"/>
    <w:rsid w:val="00737B3C"/>
    <w:rsid w:val="00742A40"/>
    <w:rsid w:val="007436EC"/>
    <w:rsid w:val="00745217"/>
    <w:rsid w:val="007462F6"/>
    <w:rsid w:val="00746747"/>
    <w:rsid w:val="00755679"/>
    <w:rsid w:val="00763B70"/>
    <w:rsid w:val="00764993"/>
    <w:rsid w:val="00771F71"/>
    <w:rsid w:val="00772897"/>
    <w:rsid w:val="00784C6F"/>
    <w:rsid w:val="00786CE2"/>
    <w:rsid w:val="00793C46"/>
    <w:rsid w:val="007941B5"/>
    <w:rsid w:val="0079658E"/>
    <w:rsid w:val="007B34CB"/>
    <w:rsid w:val="007B3C77"/>
    <w:rsid w:val="007C3F09"/>
    <w:rsid w:val="007C75A6"/>
    <w:rsid w:val="007E13B6"/>
    <w:rsid w:val="007E1A51"/>
    <w:rsid w:val="007E6E95"/>
    <w:rsid w:val="007F15AC"/>
    <w:rsid w:val="007F245C"/>
    <w:rsid w:val="007F5B0A"/>
    <w:rsid w:val="00801727"/>
    <w:rsid w:val="00801904"/>
    <w:rsid w:val="00803547"/>
    <w:rsid w:val="00816F1C"/>
    <w:rsid w:val="00822FAD"/>
    <w:rsid w:val="008422E4"/>
    <w:rsid w:val="00844BEA"/>
    <w:rsid w:val="00846CC6"/>
    <w:rsid w:val="00847B1E"/>
    <w:rsid w:val="008535D9"/>
    <w:rsid w:val="0085452D"/>
    <w:rsid w:val="00857A6F"/>
    <w:rsid w:val="008613C3"/>
    <w:rsid w:val="0086677E"/>
    <w:rsid w:val="008670A9"/>
    <w:rsid w:val="0087159E"/>
    <w:rsid w:val="008720A2"/>
    <w:rsid w:val="00876F96"/>
    <w:rsid w:val="00880C68"/>
    <w:rsid w:val="008868BF"/>
    <w:rsid w:val="008A6092"/>
    <w:rsid w:val="008A7AAB"/>
    <w:rsid w:val="008B686C"/>
    <w:rsid w:val="008C16DB"/>
    <w:rsid w:val="008C1984"/>
    <w:rsid w:val="008C47F9"/>
    <w:rsid w:val="008C71F0"/>
    <w:rsid w:val="008D07BE"/>
    <w:rsid w:val="008D7394"/>
    <w:rsid w:val="008D7822"/>
    <w:rsid w:val="008E07CB"/>
    <w:rsid w:val="008E29DF"/>
    <w:rsid w:val="008E5B36"/>
    <w:rsid w:val="008F048C"/>
    <w:rsid w:val="0090212B"/>
    <w:rsid w:val="00904C2B"/>
    <w:rsid w:val="00906A43"/>
    <w:rsid w:val="00910903"/>
    <w:rsid w:val="00911496"/>
    <w:rsid w:val="009114CC"/>
    <w:rsid w:val="00915D5C"/>
    <w:rsid w:val="00921E9F"/>
    <w:rsid w:val="00923102"/>
    <w:rsid w:val="00925219"/>
    <w:rsid w:val="00933868"/>
    <w:rsid w:val="00940CC1"/>
    <w:rsid w:val="00946E2C"/>
    <w:rsid w:val="009472DB"/>
    <w:rsid w:val="00947804"/>
    <w:rsid w:val="00951D06"/>
    <w:rsid w:val="0095550D"/>
    <w:rsid w:val="009660D3"/>
    <w:rsid w:val="009703FB"/>
    <w:rsid w:val="00971078"/>
    <w:rsid w:val="0097139E"/>
    <w:rsid w:val="00990D85"/>
    <w:rsid w:val="0099541B"/>
    <w:rsid w:val="009A389E"/>
    <w:rsid w:val="009A53E7"/>
    <w:rsid w:val="009B3765"/>
    <w:rsid w:val="009C1D21"/>
    <w:rsid w:val="009C1F8B"/>
    <w:rsid w:val="009C74E1"/>
    <w:rsid w:val="009D06EB"/>
    <w:rsid w:val="009D74D7"/>
    <w:rsid w:val="009E2CF9"/>
    <w:rsid w:val="009E3198"/>
    <w:rsid w:val="009F621C"/>
    <w:rsid w:val="00A018BC"/>
    <w:rsid w:val="00A0228E"/>
    <w:rsid w:val="00A02859"/>
    <w:rsid w:val="00A05A74"/>
    <w:rsid w:val="00A05F62"/>
    <w:rsid w:val="00A11E30"/>
    <w:rsid w:val="00A15044"/>
    <w:rsid w:val="00A17263"/>
    <w:rsid w:val="00A356F0"/>
    <w:rsid w:val="00A3731D"/>
    <w:rsid w:val="00A405B9"/>
    <w:rsid w:val="00A41148"/>
    <w:rsid w:val="00A46CB9"/>
    <w:rsid w:val="00A60D81"/>
    <w:rsid w:val="00A610E5"/>
    <w:rsid w:val="00A64DF4"/>
    <w:rsid w:val="00A673B8"/>
    <w:rsid w:val="00A77F1E"/>
    <w:rsid w:val="00A825EB"/>
    <w:rsid w:val="00A854C1"/>
    <w:rsid w:val="00A85760"/>
    <w:rsid w:val="00A95763"/>
    <w:rsid w:val="00A95884"/>
    <w:rsid w:val="00A97E58"/>
    <w:rsid w:val="00AA508F"/>
    <w:rsid w:val="00AB1DCC"/>
    <w:rsid w:val="00AB3640"/>
    <w:rsid w:val="00AB3BC8"/>
    <w:rsid w:val="00AC0976"/>
    <w:rsid w:val="00AC235C"/>
    <w:rsid w:val="00AC354C"/>
    <w:rsid w:val="00AD05AF"/>
    <w:rsid w:val="00AD0725"/>
    <w:rsid w:val="00AD232B"/>
    <w:rsid w:val="00AE0FCF"/>
    <w:rsid w:val="00AE2536"/>
    <w:rsid w:val="00AE4267"/>
    <w:rsid w:val="00AE4ACB"/>
    <w:rsid w:val="00AF2033"/>
    <w:rsid w:val="00AF2D64"/>
    <w:rsid w:val="00AF47B5"/>
    <w:rsid w:val="00B02A3D"/>
    <w:rsid w:val="00B05C21"/>
    <w:rsid w:val="00B12A8F"/>
    <w:rsid w:val="00B26D05"/>
    <w:rsid w:val="00B27C4A"/>
    <w:rsid w:val="00B41215"/>
    <w:rsid w:val="00B44098"/>
    <w:rsid w:val="00B457CB"/>
    <w:rsid w:val="00B4607D"/>
    <w:rsid w:val="00B5128E"/>
    <w:rsid w:val="00B61FE2"/>
    <w:rsid w:val="00B70DFA"/>
    <w:rsid w:val="00B77E44"/>
    <w:rsid w:val="00B80B01"/>
    <w:rsid w:val="00B84631"/>
    <w:rsid w:val="00B8566C"/>
    <w:rsid w:val="00B91E88"/>
    <w:rsid w:val="00BA21BD"/>
    <w:rsid w:val="00BA3BF5"/>
    <w:rsid w:val="00BA7E94"/>
    <w:rsid w:val="00BB11E4"/>
    <w:rsid w:val="00BB1784"/>
    <w:rsid w:val="00BB2558"/>
    <w:rsid w:val="00BB41AA"/>
    <w:rsid w:val="00BB45DA"/>
    <w:rsid w:val="00BB633C"/>
    <w:rsid w:val="00BB75C5"/>
    <w:rsid w:val="00BC1314"/>
    <w:rsid w:val="00BC21DE"/>
    <w:rsid w:val="00BC56BE"/>
    <w:rsid w:val="00BD0E26"/>
    <w:rsid w:val="00BD0F6C"/>
    <w:rsid w:val="00BD1A7E"/>
    <w:rsid w:val="00BD42B1"/>
    <w:rsid w:val="00BD7173"/>
    <w:rsid w:val="00BE2AA7"/>
    <w:rsid w:val="00BF1FE6"/>
    <w:rsid w:val="00BF6621"/>
    <w:rsid w:val="00BF7644"/>
    <w:rsid w:val="00C017D5"/>
    <w:rsid w:val="00C03AA3"/>
    <w:rsid w:val="00C044E8"/>
    <w:rsid w:val="00C10DFE"/>
    <w:rsid w:val="00C13F57"/>
    <w:rsid w:val="00C20508"/>
    <w:rsid w:val="00C20934"/>
    <w:rsid w:val="00C267EA"/>
    <w:rsid w:val="00C274B8"/>
    <w:rsid w:val="00C44EBA"/>
    <w:rsid w:val="00C4722A"/>
    <w:rsid w:val="00C513E4"/>
    <w:rsid w:val="00C51989"/>
    <w:rsid w:val="00C51E14"/>
    <w:rsid w:val="00C531F5"/>
    <w:rsid w:val="00C541C8"/>
    <w:rsid w:val="00C630B6"/>
    <w:rsid w:val="00C64435"/>
    <w:rsid w:val="00C65B25"/>
    <w:rsid w:val="00C726DA"/>
    <w:rsid w:val="00C73995"/>
    <w:rsid w:val="00C87E7C"/>
    <w:rsid w:val="00C913EF"/>
    <w:rsid w:val="00C947CE"/>
    <w:rsid w:val="00C94909"/>
    <w:rsid w:val="00CA0B4A"/>
    <w:rsid w:val="00CA3221"/>
    <w:rsid w:val="00CA4391"/>
    <w:rsid w:val="00CB487F"/>
    <w:rsid w:val="00CC23E7"/>
    <w:rsid w:val="00CD0715"/>
    <w:rsid w:val="00CE5888"/>
    <w:rsid w:val="00CF3470"/>
    <w:rsid w:val="00CF7FD7"/>
    <w:rsid w:val="00D1185E"/>
    <w:rsid w:val="00D1216F"/>
    <w:rsid w:val="00D20984"/>
    <w:rsid w:val="00D3498C"/>
    <w:rsid w:val="00D35165"/>
    <w:rsid w:val="00D379F6"/>
    <w:rsid w:val="00D4329A"/>
    <w:rsid w:val="00D43399"/>
    <w:rsid w:val="00D461EE"/>
    <w:rsid w:val="00D518B7"/>
    <w:rsid w:val="00D52BA5"/>
    <w:rsid w:val="00D5604F"/>
    <w:rsid w:val="00D65CBB"/>
    <w:rsid w:val="00D6626B"/>
    <w:rsid w:val="00D72C9E"/>
    <w:rsid w:val="00D77873"/>
    <w:rsid w:val="00D83748"/>
    <w:rsid w:val="00D9160B"/>
    <w:rsid w:val="00D932A5"/>
    <w:rsid w:val="00D96205"/>
    <w:rsid w:val="00DA24B0"/>
    <w:rsid w:val="00DA6925"/>
    <w:rsid w:val="00DB44F5"/>
    <w:rsid w:val="00DB6130"/>
    <w:rsid w:val="00DB741A"/>
    <w:rsid w:val="00DD1516"/>
    <w:rsid w:val="00DD18BD"/>
    <w:rsid w:val="00DD7289"/>
    <w:rsid w:val="00DE5356"/>
    <w:rsid w:val="00DF5281"/>
    <w:rsid w:val="00E02C33"/>
    <w:rsid w:val="00E02F2E"/>
    <w:rsid w:val="00E0367B"/>
    <w:rsid w:val="00E03C24"/>
    <w:rsid w:val="00E062EF"/>
    <w:rsid w:val="00E122F0"/>
    <w:rsid w:val="00E12CF4"/>
    <w:rsid w:val="00E15BF6"/>
    <w:rsid w:val="00E21368"/>
    <w:rsid w:val="00E321A8"/>
    <w:rsid w:val="00E3270A"/>
    <w:rsid w:val="00E353E1"/>
    <w:rsid w:val="00E503F3"/>
    <w:rsid w:val="00E52103"/>
    <w:rsid w:val="00E52580"/>
    <w:rsid w:val="00E537F1"/>
    <w:rsid w:val="00E57220"/>
    <w:rsid w:val="00E6129B"/>
    <w:rsid w:val="00E713DE"/>
    <w:rsid w:val="00E72BA2"/>
    <w:rsid w:val="00E75A5C"/>
    <w:rsid w:val="00E840AE"/>
    <w:rsid w:val="00E852F8"/>
    <w:rsid w:val="00E875F9"/>
    <w:rsid w:val="00E87C0A"/>
    <w:rsid w:val="00EA20C5"/>
    <w:rsid w:val="00EA2103"/>
    <w:rsid w:val="00EA49DA"/>
    <w:rsid w:val="00EA74C3"/>
    <w:rsid w:val="00EB323B"/>
    <w:rsid w:val="00EB59F4"/>
    <w:rsid w:val="00EC0DBD"/>
    <w:rsid w:val="00EC2FE4"/>
    <w:rsid w:val="00ED0523"/>
    <w:rsid w:val="00ED2F89"/>
    <w:rsid w:val="00ED4E1E"/>
    <w:rsid w:val="00ED5F64"/>
    <w:rsid w:val="00EE0C32"/>
    <w:rsid w:val="00EE7C28"/>
    <w:rsid w:val="00F00D5C"/>
    <w:rsid w:val="00F02165"/>
    <w:rsid w:val="00F079CC"/>
    <w:rsid w:val="00F116A9"/>
    <w:rsid w:val="00F12379"/>
    <w:rsid w:val="00F133E4"/>
    <w:rsid w:val="00F13F70"/>
    <w:rsid w:val="00F15CAB"/>
    <w:rsid w:val="00F23720"/>
    <w:rsid w:val="00F27A97"/>
    <w:rsid w:val="00F36712"/>
    <w:rsid w:val="00F3695E"/>
    <w:rsid w:val="00F37968"/>
    <w:rsid w:val="00F57925"/>
    <w:rsid w:val="00F651AA"/>
    <w:rsid w:val="00F65B5A"/>
    <w:rsid w:val="00F6618E"/>
    <w:rsid w:val="00F85915"/>
    <w:rsid w:val="00F87DB0"/>
    <w:rsid w:val="00F87E06"/>
    <w:rsid w:val="00FA4557"/>
    <w:rsid w:val="00FB1AF1"/>
    <w:rsid w:val="00FB36A3"/>
    <w:rsid w:val="00FB3EF2"/>
    <w:rsid w:val="00FB43DA"/>
    <w:rsid w:val="00FC2A61"/>
    <w:rsid w:val="00FC4D55"/>
    <w:rsid w:val="00FD3B7C"/>
    <w:rsid w:val="00FD66E2"/>
    <w:rsid w:val="00FE4D0A"/>
    <w:rsid w:val="00FF0131"/>
    <w:rsid w:val="00FF42CD"/>
    <w:rsid w:val="00FF7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867D69"/>
  <w15:docId w15:val="{6AB3A3D7-DC6E-49C4-9BAB-E5B41E72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A40"/>
    <w:rPr>
      <w:sz w:val="24"/>
      <w:szCs w:val="28"/>
    </w:rPr>
  </w:style>
  <w:style w:type="paragraph" w:styleId="2">
    <w:name w:val="heading 2"/>
    <w:basedOn w:val="a"/>
    <w:link w:val="20"/>
    <w:uiPriority w:val="9"/>
    <w:qFormat/>
    <w:rsid w:val="00FC4D55"/>
    <w:pPr>
      <w:spacing w:before="100" w:beforeAutospacing="1" w:after="100" w:afterAutospacing="1"/>
      <w:outlineLvl w:val="1"/>
    </w:pPr>
    <w:rPr>
      <w:rFonts w:ascii="Angsana New" w:hAnsi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uiPriority w:val="99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20">
    <w:name w:val="หัวเรื่อง 2 อักขระ"/>
    <w:basedOn w:val="a0"/>
    <w:link w:val="2"/>
    <w:uiPriority w:val="9"/>
    <w:rsid w:val="00FC4D55"/>
    <w:rPr>
      <w:rFonts w:ascii="Angsana New" w:hAnsi="Angsana New"/>
      <w:b/>
      <w:bCs/>
      <w:sz w:val="36"/>
      <w:szCs w:val="36"/>
    </w:rPr>
  </w:style>
  <w:style w:type="character" w:styleId="aa">
    <w:name w:val="Strong"/>
    <w:uiPriority w:val="22"/>
    <w:qFormat/>
    <w:rsid w:val="00FC4D55"/>
    <w:rPr>
      <w:b/>
      <w:bCs/>
    </w:rPr>
  </w:style>
  <w:style w:type="character" w:customStyle="1" w:styleId="textexposedshow">
    <w:name w:val="text_exposed_show"/>
    <w:rsid w:val="00C044E8"/>
  </w:style>
  <w:style w:type="paragraph" w:styleId="ab">
    <w:name w:val="Balloon Text"/>
    <w:basedOn w:val="a"/>
    <w:link w:val="ac"/>
    <w:uiPriority w:val="99"/>
    <w:rsid w:val="00742A40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rsid w:val="00742A40"/>
    <w:rPr>
      <w:rFonts w:ascii="Tahoma" w:hAnsi="Tahoma"/>
      <w:sz w:val="16"/>
    </w:rPr>
  </w:style>
  <w:style w:type="table" w:styleId="ad">
    <w:name w:val="Table Grid"/>
    <w:basedOn w:val="a1"/>
    <w:uiPriority w:val="59"/>
    <w:rsid w:val="008E29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1D12E7"/>
    <w:pPr>
      <w:ind w:left="720"/>
      <w:contextualSpacing/>
    </w:pPr>
  </w:style>
  <w:style w:type="character" w:customStyle="1" w:styleId="apple-converted-space">
    <w:name w:val="apple-converted-space"/>
    <w:basedOn w:val="a0"/>
    <w:rsid w:val="00183345"/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015913"/>
    <w:rPr>
      <w:color w:val="605E5C"/>
      <w:shd w:val="clear" w:color="auto" w:fill="E1DFDD"/>
    </w:rPr>
  </w:style>
  <w:style w:type="paragraph" w:styleId="21">
    <w:name w:val="Body Text 2"/>
    <w:basedOn w:val="a"/>
    <w:link w:val="22"/>
    <w:rsid w:val="00550821"/>
    <w:rPr>
      <w:rFonts w:ascii="Angsana New" w:eastAsia="Cordia New" w:hAnsi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550821"/>
    <w:rPr>
      <w:rFonts w:ascii="Angsana New" w:eastAsia="Cordia New" w:hAnsi="Angsana New"/>
      <w:sz w:val="32"/>
      <w:szCs w:val="32"/>
    </w:rPr>
  </w:style>
  <w:style w:type="character" w:customStyle="1" w:styleId="fontstyle01">
    <w:name w:val="fontstyle01"/>
    <w:basedOn w:val="a0"/>
    <w:rsid w:val="004B602A"/>
    <w:rPr>
      <w:rFonts w:ascii="TH SarabunPSK" w:hAnsi="TH SarabunPSK" w:cs="TH SarabunPSK" w:hint="default"/>
      <w:b/>
      <w:bCs/>
      <w:i w:val="0"/>
      <w:iCs w:val="0"/>
      <w:color w:val="000000"/>
      <w:sz w:val="32"/>
      <w:szCs w:val="32"/>
    </w:rPr>
  </w:style>
  <w:style w:type="paragraph" w:customStyle="1" w:styleId="Default">
    <w:name w:val="Default"/>
    <w:rsid w:val="00EC2FE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6">
    <w:name w:val="หัวกระดาษ อักขระ"/>
    <w:basedOn w:val="a0"/>
    <w:link w:val="a5"/>
    <w:rsid w:val="00D379F6"/>
    <w:rPr>
      <w:sz w:val="24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D379F6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-&#3591;&#3634;&#3609;&#3608;&#3640;&#3619;&#3585;&#3634;&#3619;\&#3649;&#3610;&#3610;&#3615;&#3629;&#3619;&#3660;&#3617;\&#3649;&#3610;&#3610;&#3610;&#3633;&#3609;&#3607;&#3638;&#3585;&#3586;&#3657;&#3629;&#3588;&#3623;&#3634;&#3617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FB31A-2211-413A-9675-C5BA359A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แบบบันทึกข้อความ</Template>
  <TotalTime>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2011 V.2</dc:creator>
  <cp:lastModifiedBy>Fluke</cp:lastModifiedBy>
  <cp:revision>3</cp:revision>
  <cp:lastPrinted>2021-11-09T08:07:00Z</cp:lastPrinted>
  <dcterms:created xsi:type="dcterms:W3CDTF">2021-11-11T04:25:00Z</dcterms:created>
  <dcterms:modified xsi:type="dcterms:W3CDTF">2021-11-12T06:03:00Z</dcterms:modified>
</cp:coreProperties>
</file>